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45" w:rsidRPr="00E05501" w:rsidRDefault="00934645" w:rsidP="00212E2B">
      <w:pPr>
        <w:jc w:val="center"/>
        <w:rPr>
          <w:b/>
          <w:sz w:val="44"/>
          <w:szCs w:val="44"/>
        </w:rPr>
      </w:pPr>
      <w:r w:rsidRPr="00E05501">
        <w:rPr>
          <w:rFonts w:hint="eastAsia"/>
          <w:b/>
          <w:sz w:val="44"/>
          <w:szCs w:val="44"/>
        </w:rPr>
        <w:t>机关第六届趣味运动会报名表</w:t>
      </w:r>
    </w:p>
    <w:p w:rsidR="00934645" w:rsidRDefault="00934645" w:rsidP="00212E2B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</w:rPr>
        <w:t>小组：</w:t>
      </w:r>
    </w:p>
    <w:tbl>
      <w:tblPr>
        <w:tblW w:w="13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934645" w:rsidTr="003C755C">
        <w:trPr>
          <w:trHeight w:val="1123"/>
        </w:trPr>
        <w:tc>
          <w:tcPr>
            <w:tcW w:w="1263" w:type="dxa"/>
            <w:vAlign w:val="center"/>
          </w:tcPr>
          <w:p w:rsidR="00934645" w:rsidRDefault="00934645" w:rsidP="007E22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520" w:type="dxa"/>
            <w:gridSpan w:val="2"/>
            <w:vAlign w:val="center"/>
          </w:tcPr>
          <w:p w:rsidR="00934645" w:rsidRDefault="00934645" w:rsidP="007E22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翻山越岭</w:t>
            </w:r>
          </w:p>
        </w:tc>
        <w:tc>
          <w:tcPr>
            <w:tcW w:w="2520" w:type="dxa"/>
            <w:gridSpan w:val="2"/>
            <w:vAlign w:val="center"/>
          </w:tcPr>
          <w:p w:rsidR="00934645" w:rsidRDefault="00934645" w:rsidP="007E22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仙人指路</w:t>
            </w:r>
          </w:p>
        </w:tc>
        <w:tc>
          <w:tcPr>
            <w:tcW w:w="2520" w:type="dxa"/>
            <w:gridSpan w:val="2"/>
            <w:vAlign w:val="center"/>
          </w:tcPr>
          <w:p w:rsidR="00934645" w:rsidRDefault="00934645" w:rsidP="007E22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过关斩将</w:t>
            </w:r>
          </w:p>
        </w:tc>
        <w:tc>
          <w:tcPr>
            <w:tcW w:w="2520" w:type="dxa"/>
            <w:gridSpan w:val="2"/>
            <w:vAlign w:val="center"/>
          </w:tcPr>
          <w:p w:rsidR="00934645" w:rsidRDefault="00934645" w:rsidP="007E22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龙飞凤舞</w:t>
            </w:r>
          </w:p>
        </w:tc>
        <w:tc>
          <w:tcPr>
            <w:tcW w:w="2520" w:type="dxa"/>
            <w:gridSpan w:val="2"/>
            <w:vAlign w:val="center"/>
          </w:tcPr>
          <w:p w:rsidR="00934645" w:rsidRDefault="00934645" w:rsidP="003C755C">
            <w:pPr>
              <w:ind w:firstLineChars="245" w:firstLine="59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无敌风火轮</w:t>
            </w:r>
          </w:p>
        </w:tc>
      </w:tr>
      <w:tr w:rsidR="00934645" w:rsidTr="003C755C">
        <w:trPr>
          <w:trHeight w:val="1115"/>
        </w:trPr>
        <w:tc>
          <w:tcPr>
            <w:tcW w:w="1263" w:type="dxa"/>
            <w:vMerge w:val="restart"/>
            <w:vAlign w:val="center"/>
          </w:tcPr>
          <w:p w:rsidR="00934645" w:rsidRDefault="00934645" w:rsidP="007E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</w:t>
            </w:r>
          </w:p>
          <w:p w:rsidR="00934645" w:rsidRDefault="00934645" w:rsidP="007E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赛</w:t>
            </w:r>
          </w:p>
          <w:p w:rsidR="00934645" w:rsidRDefault="00934645" w:rsidP="007E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员</w:t>
            </w:r>
          </w:p>
        </w:tc>
        <w:tc>
          <w:tcPr>
            <w:tcW w:w="1260" w:type="dxa"/>
            <w:vAlign w:val="center"/>
          </w:tcPr>
          <w:p w:rsidR="00934645" w:rsidRDefault="00934645" w:rsidP="003C7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34645" w:rsidRDefault="00934645" w:rsidP="003C7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934645" w:rsidRDefault="00934645" w:rsidP="003C7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34645" w:rsidRDefault="00934645" w:rsidP="003C7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934645" w:rsidRDefault="00934645" w:rsidP="003C7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34645" w:rsidRDefault="00934645" w:rsidP="003C7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934645" w:rsidRDefault="00934645" w:rsidP="003C7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34645" w:rsidRDefault="00934645" w:rsidP="003C7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934645" w:rsidRDefault="00934645" w:rsidP="003C7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34645" w:rsidRDefault="00934645" w:rsidP="003C7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4645" w:rsidTr="003C755C">
        <w:trPr>
          <w:trHeight w:val="1062"/>
        </w:trPr>
        <w:tc>
          <w:tcPr>
            <w:tcW w:w="1263" w:type="dxa"/>
            <w:vMerge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</w:tr>
      <w:tr w:rsidR="00934645" w:rsidTr="003C755C">
        <w:trPr>
          <w:trHeight w:val="1062"/>
        </w:trPr>
        <w:tc>
          <w:tcPr>
            <w:tcW w:w="1263" w:type="dxa"/>
            <w:vMerge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</w:tr>
      <w:tr w:rsidR="00934645" w:rsidTr="003C755C">
        <w:trPr>
          <w:trHeight w:val="1115"/>
        </w:trPr>
        <w:tc>
          <w:tcPr>
            <w:tcW w:w="1263" w:type="dxa"/>
            <w:vMerge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</w:tr>
      <w:tr w:rsidR="00934645" w:rsidTr="003C755C">
        <w:trPr>
          <w:trHeight w:val="1062"/>
        </w:trPr>
        <w:tc>
          <w:tcPr>
            <w:tcW w:w="1263" w:type="dxa"/>
            <w:vMerge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4645" w:rsidRDefault="00934645" w:rsidP="007E22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4645" w:rsidRDefault="00934645" w:rsidP="00212E2B">
      <w:pPr>
        <w:widowControl/>
        <w:spacing w:line="360" w:lineRule="auto"/>
        <w:jc w:val="left"/>
        <w:rPr>
          <w:sz w:val="24"/>
          <w:szCs w:val="24"/>
        </w:rPr>
      </w:pPr>
    </w:p>
    <w:p w:rsidR="00934645" w:rsidRDefault="00934645" w:rsidP="00212E2B">
      <w:pPr>
        <w:widowControl/>
        <w:spacing w:line="360" w:lineRule="auto"/>
        <w:jc w:val="left"/>
        <w:rPr>
          <w:sz w:val="24"/>
          <w:szCs w:val="24"/>
        </w:rPr>
      </w:pPr>
    </w:p>
    <w:p w:rsidR="00934645" w:rsidRDefault="00934645" w:rsidP="00212E2B">
      <w:pPr>
        <w:widowControl/>
        <w:spacing w:line="360" w:lineRule="auto"/>
        <w:jc w:val="left"/>
        <w:rPr>
          <w:sz w:val="24"/>
          <w:szCs w:val="24"/>
        </w:rPr>
      </w:pPr>
    </w:p>
    <w:p w:rsidR="00934645" w:rsidRDefault="00934645" w:rsidP="00212E2B">
      <w:pPr>
        <w:jc w:val="center"/>
        <w:rPr>
          <w:b/>
          <w:sz w:val="32"/>
          <w:szCs w:val="32"/>
        </w:rPr>
      </w:pPr>
      <w:r w:rsidRPr="00B94DCA">
        <w:rPr>
          <w:rFonts w:hint="eastAsia"/>
          <w:b/>
          <w:sz w:val="32"/>
          <w:szCs w:val="32"/>
        </w:rPr>
        <w:t>党政机关第五届趣味运动会成绩汇总表</w:t>
      </w:r>
    </w:p>
    <w:tbl>
      <w:tblPr>
        <w:tblW w:w="13864" w:type="dxa"/>
        <w:tblInd w:w="93" w:type="dxa"/>
        <w:tblLook w:val="00A0"/>
      </w:tblPr>
      <w:tblGrid>
        <w:gridCol w:w="3559"/>
        <w:gridCol w:w="1559"/>
        <w:gridCol w:w="1560"/>
        <w:gridCol w:w="1415"/>
        <w:gridCol w:w="1302"/>
        <w:gridCol w:w="1535"/>
        <w:gridCol w:w="1351"/>
        <w:gridCol w:w="1583"/>
      </w:tblGrid>
      <w:tr w:rsidR="00934645" w:rsidRPr="00FF0FDA" w:rsidTr="007E2279">
        <w:trPr>
          <w:trHeight w:val="536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B94DC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参赛单位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B94DC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项目计分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 w:rsidRPr="00B94DC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总分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 w:rsidRPr="00B94DC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排名</w:t>
            </w:r>
          </w:p>
        </w:tc>
      </w:tr>
      <w:tr w:rsidR="00934645" w:rsidRPr="00FF0FDA" w:rsidTr="007E2279">
        <w:trPr>
          <w:trHeight w:val="599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645" w:rsidRPr="00B94DCA" w:rsidRDefault="00934645" w:rsidP="007E227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B94DC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翻山越岭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B94DC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仙人指路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B94DC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过关斩将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龙飞凤舞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B94DC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无敌风火轮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645" w:rsidRPr="00B94DCA" w:rsidRDefault="00934645" w:rsidP="007E227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45" w:rsidRPr="00B94DCA" w:rsidRDefault="00934645" w:rsidP="007E227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34645" w:rsidRPr="00FF0FDA" w:rsidTr="007E2279">
        <w:trPr>
          <w:trHeight w:val="4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45" w:rsidRPr="00B94DCA" w:rsidRDefault="00934645" w:rsidP="007E227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B94DC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校办、发展战略、工会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4645" w:rsidRPr="00FF0FDA" w:rsidTr="007E2279">
        <w:trPr>
          <w:trHeight w:val="8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45" w:rsidRPr="00B94DCA" w:rsidRDefault="00934645" w:rsidP="007E227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B94DC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宣传部、组织部、统战部、党校、纪委办、监察处、审计处、机关党委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4645" w:rsidRPr="00FF0FDA" w:rsidTr="007E2279">
        <w:trPr>
          <w:trHeight w:val="5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45" w:rsidRPr="00B94DCA" w:rsidRDefault="00934645" w:rsidP="007E227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B94DC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保卫处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4645" w:rsidRPr="00FF0FDA" w:rsidTr="007E2279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45" w:rsidRPr="00B94DCA" w:rsidRDefault="00934645" w:rsidP="007E227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B94DC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学生处、招就中心、心理咨询中心、资助管理中心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4645" w:rsidRPr="00FF0FDA" w:rsidTr="007E2279">
        <w:trPr>
          <w:trHeight w:val="5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45" w:rsidRPr="00B94DCA" w:rsidRDefault="00934645" w:rsidP="007E227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B94DC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团委、信息化办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4645" w:rsidRPr="00FF0FDA" w:rsidTr="007E2279">
        <w:trPr>
          <w:trHeight w:val="5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45" w:rsidRPr="00B94DCA" w:rsidRDefault="00934645" w:rsidP="007E227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B94DC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人力资源处、国际交流处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4645" w:rsidRPr="00FF0FDA" w:rsidTr="007E2279">
        <w:trPr>
          <w:trHeight w:val="5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45" w:rsidRPr="00B94DCA" w:rsidRDefault="00934645" w:rsidP="007E227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B94DC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财务处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4645" w:rsidRPr="00FF0FDA" w:rsidTr="007E2279">
        <w:trPr>
          <w:trHeight w:val="5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45" w:rsidRPr="00B94DCA" w:rsidRDefault="00934645" w:rsidP="007E227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B94DC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教务处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4645" w:rsidRPr="00FF0FDA" w:rsidTr="007E2279">
        <w:trPr>
          <w:trHeight w:val="5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45" w:rsidRPr="00B94DCA" w:rsidRDefault="00934645" w:rsidP="007E227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B94DC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实验室管理处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4645" w:rsidRPr="00FF0FDA" w:rsidTr="007E2279">
        <w:trPr>
          <w:trHeight w:val="5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45" w:rsidRPr="00B94DCA" w:rsidRDefault="00934645" w:rsidP="007E227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B94DC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科技处、研究生处、滨海办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4645" w:rsidRPr="00FF0FDA" w:rsidTr="007E2279">
        <w:trPr>
          <w:trHeight w:val="5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45" w:rsidRPr="00B94DCA" w:rsidRDefault="00934645" w:rsidP="007E227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B94DC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基建处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4645" w:rsidRPr="00FF0FDA" w:rsidTr="007E2279">
        <w:trPr>
          <w:trHeight w:val="5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45" w:rsidRPr="00B94DCA" w:rsidRDefault="00934645" w:rsidP="007E227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离退处、成教学院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4645" w:rsidRPr="00FF0FDA" w:rsidTr="007E2279">
        <w:trPr>
          <w:trHeight w:val="5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45" w:rsidRPr="00B94DCA" w:rsidRDefault="00934645" w:rsidP="007E2279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  <w:szCs w:val="24"/>
              </w:rPr>
              <w:t>校产中心</w:t>
            </w:r>
            <w:r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645" w:rsidRPr="00B94DCA" w:rsidRDefault="00934645" w:rsidP="007E22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34645" w:rsidRPr="0059691E" w:rsidRDefault="00934645" w:rsidP="00212E2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第六届趣味运动会</w:t>
      </w:r>
      <w:r w:rsidRPr="0059691E">
        <w:rPr>
          <w:rFonts w:hint="eastAsia"/>
          <w:b/>
          <w:sz w:val="44"/>
          <w:szCs w:val="44"/>
        </w:rPr>
        <w:t>比赛成绩统计表</w:t>
      </w:r>
    </w:p>
    <w:p w:rsidR="00934645" w:rsidRDefault="00934645" w:rsidP="00212E2B">
      <w:pPr>
        <w:jc w:val="left"/>
        <w:rPr>
          <w:sz w:val="24"/>
          <w:szCs w:val="24"/>
        </w:rPr>
      </w:pPr>
    </w:p>
    <w:p w:rsidR="00934645" w:rsidRPr="00045685" w:rsidRDefault="00934645" w:rsidP="00212E2B">
      <w:pPr>
        <w:jc w:val="left"/>
        <w:rPr>
          <w:b/>
          <w:sz w:val="24"/>
          <w:szCs w:val="24"/>
        </w:rPr>
      </w:pPr>
      <w:r w:rsidRPr="00045685">
        <w:rPr>
          <w:rFonts w:hint="eastAsia"/>
          <w:b/>
          <w:sz w:val="24"/>
          <w:szCs w:val="24"/>
        </w:rPr>
        <w:t>比赛项目名称：</w:t>
      </w:r>
      <w:r w:rsidRPr="00045685">
        <w:rPr>
          <w:b/>
          <w:sz w:val="24"/>
          <w:szCs w:val="24"/>
        </w:rPr>
        <w:t xml:space="preserve"> </w:t>
      </w:r>
      <w:r w:rsidRPr="00045685">
        <w:rPr>
          <w:rFonts w:hint="eastAsia"/>
          <w:b/>
          <w:sz w:val="24"/>
          <w:szCs w:val="24"/>
        </w:rPr>
        <w:t>翻山越岭</w:t>
      </w:r>
      <w:r w:rsidRPr="00045685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</w:t>
      </w:r>
      <w:r w:rsidRPr="00045685">
        <w:rPr>
          <w:rFonts w:hint="eastAsia"/>
          <w:b/>
          <w:sz w:val="24"/>
          <w:szCs w:val="24"/>
        </w:rPr>
        <w:t>负责人：</w:t>
      </w:r>
      <w:r w:rsidRPr="00045685"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郑宁</w:t>
      </w:r>
      <w:r w:rsidRPr="00045685">
        <w:rPr>
          <w:b/>
          <w:sz w:val="24"/>
          <w:szCs w:val="24"/>
        </w:rPr>
        <w:t xml:space="preserve">                                </w:t>
      </w:r>
      <w:r w:rsidRPr="00045685">
        <w:rPr>
          <w:rFonts w:hint="eastAsia"/>
          <w:b/>
          <w:sz w:val="24"/>
          <w:szCs w:val="24"/>
        </w:rPr>
        <w:t>监督人：</w:t>
      </w: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6"/>
        <w:gridCol w:w="1746"/>
        <w:gridCol w:w="2328"/>
        <w:gridCol w:w="8909"/>
      </w:tblGrid>
      <w:tr w:rsidR="00934645" w:rsidRPr="00FF0FDA" w:rsidTr="007E2279">
        <w:trPr>
          <w:trHeight w:val="915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得分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所属支部</w:t>
            </w: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参赛人</w:t>
            </w:r>
          </w:p>
        </w:tc>
      </w:tr>
      <w:tr w:rsidR="00934645" w:rsidRPr="00FF0FDA" w:rsidTr="007E2279">
        <w:trPr>
          <w:trHeight w:val="937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第一名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37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第二名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15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第三名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15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第四名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37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第五名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37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第六名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34645" w:rsidRDefault="00934645" w:rsidP="00212E2B"/>
    <w:p w:rsidR="00934645" w:rsidRDefault="00934645" w:rsidP="00212E2B">
      <w:pPr>
        <w:jc w:val="center"/>
        <w:rPr>
          <w:b/>
          <w:sz w:val="44"/>
          <w:szCs w:val="44"/>
        </w:rPr>
      </w:pPr>
    </w:p>
    <w:p w:rsidR="00934645" w:rsidRDefault="00934645" w:rsidP="00212E2B">
      <w:pPr>
        <w:jc w:val="center"/>
        <w:rPr>
          <w:b/>
          <w:sz w:val="44"/>
          <w:szCs w:val="44"/>
        </w:rPr>
      </w:pPr>
    </w:p>
    <w:p w:rsidR="00934645" w:rsidRPr="0059691E" w:rsidRDefault="00934645" w:rsidP="00212E2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第六届趣味运动会</w:t>
      </w:r>
      <w:r w:rsidRPr="0059691E">
        <w:rPr>
          <w:rFonts w:hint="eastAsia"/>
          <w:b/>
          <w:sz w:val="44"/>
          <w:szCs w:val="44"/>
        </w:rPr>
        <w:t>比赛成绩统计表</w:t>
      </w:r>
    </w:p>
    <w:p w:rsidR="00934645" w:rsidRDefault="00934645" w:rsidP="00212E2B">
      <w:pPr>
        <w:jc w:val="left"/>
        <w:rPr>
          <w:sz w:val="24"/>
          <w:szCs w:val="24"/>
        </w:rPr>
      </w:pPr>
    </w:p>
    <w:p w:rsidR="00934645" w:rsidRPr="00045685" w:rsidRDefault="00934645" w:rsidP="00212E2B">
      <w:pPr>
        <w:jc w:val="left"/>
        <w:rPr>
          <w:b/>
          <w:sz w:val="24"/>
          <w:szCs w:val="24"/>
        </w:rPr>
      </w:pPr>
      <w:r w:rsidRPr="00045685">
        <w:rPr>
          <w:rFonts w:hint="eastAsia"/>
          <w:b/>
          <w:sz w:val="24"/>
          <w:szCs w:val="24"/>
        </w:rPr>
        <w:t>比赛项目名称：仙人指路</w:t>
      </w:r>
      <w:r w:rsidRPr="00045685">
        <w:rPr>
          <w:b/>
          <w:sz w:val="24"/>
          <w:szCs w:val="24"/>
        </w:rPr>
        <w:t xml:space="preserve">                        </w:t>
      </w:r>
      <w:r w:rsidRPr="00045685">
        <w:rPr>
          <w:rFonts w:hint="eastAsia"/>
          <w:b/>
          <w:sz w:val="24"/>
          <w:szCs w:val="24"/>
        </w:rPr>
        <w:t>负责人：</w:t>
      </w:r>
      <w:r>
        <w:rPr>
          <w:rFonts w:hint="eastAsia"/>
          <w:b/>
          <w:sz w:val="24"/>
          <w:szCs w:val="24"/>
        </w:rPr>
        <w:t>曹颖</w:t>
      </w:r>
      <w:r w:rsidRPr="00045685">
        <w:rPr>
          <w:b/>
          <w:sz w:val="24"/>
          <w:szCs w:val="24"/>
        </w:rPr>
        <w:t xml:space="preserve">                                 </w:t>
      </w:r>
      <w:r w:rsidRPr="00045685">
        <w:rPr>
          <w:rFonts w:hint="eastAsia"/>
          <w:b/>
          <w:sz w:val="24"/>
          <w:szCs w:val="24"/>
        </w:rPr>
        <w:t>监督人：</w:t>
      </w: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6"/>
        <w:gridCol w:w="1746"/>
        <w:gridCol w:w="2328"/>
        <w:gridCol w:w="8909"/>
      </w:tblGrid>
      <w:tr w:rsidR="00934645" w:rsidRPr="00FF0FDA" w:rsidTr="007E2279">
        <w:trPr>
          <w:trHeight w:val="915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得分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所属支部</w:t>
            </w: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参赛人</w:t>
            </w:r>
          </w:p>
        </w:tc>
      </w:tr>
      <w:tr w:rsidR="00934645" w:rsidRPr="00FF0FDA" w:rsidTr="007E2279">
        <w:trPr>
          <w:trHeight w:val="937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第一名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37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第二名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15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第三名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15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第四名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37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第五名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37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第六名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34645" w:rsidRDefault="00934645" w:rsidP="00212E2B"/>
    <w:p w:rsidR="00934645" w:rsidRDefault="00934645" w:rsidP="00212E2B"/>
    <w:p w:rsidR="00934645" w:rsidRDefault="00934645" w:rsidP="00212E2B"/>
    <w:p w:rsidR="00934645" w:rsidRDefault="00934645" w:rsidP="00212E2B"/>
    <w:p w:rsidR="00934645" w:rsidRPr="0059691E" w:rsidRDefault="00934645" w:rsidP="00212E2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第六届趣味运动会</w:t>
      </w:r>
      <w:r w:rsidRPr="0059691E">
        <w:rPr>
          <w:rFonts w:hint="eastAsia"/>
          <w:b/>
          <w:sz w:val="44"/>
          <w:szCs w:val="44"/>
        </w:rPr>
        <w:t>比赛成绩统计表</w:t>
      </w:r>
    </w:p>
    <w:p w:rsidR="00934645" w:rsidRDefault="00934645" w:rsidP="00212E2B">
      <w:pPr>
        <w:jc w:val="left"/>
        <w:rPr>
          <w:sz w:val="24"/>
          <w:szCs w:val="24"/>
        </w:rPr>
      </w:pPr>
    </w:p>
    <w:p w:rsidR="00934645" w:rsidRPr="00595560" w:rsidRDefault="00934645" w:rsidP="00212E2B">
      <w:pPr>
        <w:jc w:val="left"/>
        <w:rPr>
          <w:b/>
          <w:sz w:val="24"/>
          <w:szCs w:val="24"/>
        </w:rPr>
      </w:pPr>
      <w:r w:rsidRPr="00595560">
        <w:rPr>
          <w:rFonts w:hint="eastAsia"/>
          <w:b/>
          <w:sz w:val="24"/>
          <w:szCs w:val="24"/>
        </w:rPr>
        <w:t>比赛项目名称：过关斩将</w:t>
      </w:r>
      <w:r w:rsidRPr="00595560">
        <w:rPr>
          <w:b/>
          <w:sz w:val="24"/>
          <w:szCs w:val="24"/>
        </w:rPr>
        <w:t xml:space="preserve">                        </w:t>
      </w:r>
      <w:r w:rsidRPr="00595560">
        <w:rPr>
          <w:rFonts w:hint="eastAsia"/>
          <w:b/>
          <w:sz w:val="24"/>
          <w:szCs w:val="24"/>
        </w:rPr>
        <w:t>负责人：</w:t>
      </w:r>
      <w:r>
        <w:rPr>
          <w:rFonts w:hint="eastAsia"/>
          <w:b/>
          <w:sz w:val="24"/>
          <w:szCs w:val="24"/>
        </w:rPr>
        <w:t>唐若裴</w:t>
      </w:r>
      <w:r w:rsidRPr="00595560">
        <w:rPr>
          <w:b/>
          <w:sz w:val="24"/>
          <w:szCs w:val="24"/>
        </w:rPr>
        <w:t xml:space="preserve">                                 </w:t>
      </w:r>
      <w:r w:rsidRPr="00595560">
        <w:rPr>
          <w:rFonts w:hint="eastAsia"/>
          <w:b/>
          <w:sz w:val="24"/>
          <w:szCs w:val="24"/>
        </w:rPr>
        <w:t>监督人：</w:t>
      </w: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6"/>
        <w:gridCol w:w="1746"/>
        <w:gridCol w:w="2328"/>
        <w:gridCol w:w="8909"/>
      </w:tblGrid>
      <w:tr w:rsidR="00934645" w:rsidRPr="00FF0FDA" w:rsidTr="007E2279">
        <w:trPr>
          <w:trHeight w:val="915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得分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所属支部</w:t>
            </w: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参赛人</w:t>
            </w:r>
          </w:p>
        </w:tc>
      </w:tr>
      <w:tr w:rsidR="00934645" w:rsidRPr="00FF0FDA" w:rsidTr="007E2279">
        <w:trPr>
          <w:trHeight w:val="937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第一名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37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第二名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15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第三名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15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第四名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37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第五名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37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第六名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34645" w:rsidRDefault="00934645" w:rsidP="00212E2B"/>
    <w:p w:rsidR="00934645" w:rsidRDefault="00934645" w:rsidP="00212E2B"/>
    <w:p w:rsidR="00934645" w:rsidRDefault="00934645" w:rsidP="00212E2B"/>
    <w:p w:rsidR="00934645" w:rsidRDefault="00934645" w:rsidP="00212E2B"/>
    <w:p w:rsidR="00934645" w:rsidRPr="0059691E" w:rsidRDefault="00934645" w:rsidP="00212E2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第六届趣味运动会</w:t>
      </w:r>
      <w:r w:rsidRPr="0059691E">
        <w:rPr>
          <w:rFonts w:hint="eastAsia"/>
          <w:b/>
          <w:sz w:val="44"/>
          <w:szCs w:val="44"/>
        </w:rPr>
        <w:t>比赛成绩统计表</w:t>
      </w:r>
    </w:p>
    <w:p w:rsidR="00934645" w:rsidRDefault="00934645" w:rsidP="00212E2B">
      <w:pPr>
        <w:jc w:val="left"/>
        <w:rPr>
          <w:sz w:val="24"/>
          <w:szCs w:val="24"/>
        </w:rPr>
      </w:pPr>
    </w:p>
    <w:p w:rsidR="00934645" w:rsidRPr="00595560" w:rsidRDefault="00934645" w:rsidP="00212E2B">
      <w:pPr>
        <w:jc w:val="left"/>
        <w:rPr>
          <w:b/>
          <w:sz w:val="24"/>
          <w:szCs w:val="24"/>
        </w:rPr>
      </w:pPr>
      <w:r w:rsidRPr="00595560">
        <w:rPr>
          <w:rFonts w:hint="eastAsia"/>
          <w:b/>
          <w:sz w:val="24"/>
          <w:szCs w:val="24"/>
        </w:rPr>
        <w:t>比赛项目名称：龙飞凤舞</w:t>
      </w:r>
      <w:r>
        <w:rPr>
          <w:b/>
          <w:sz w:val="24"/>
          <w:szCs w:val="24"/>
        </w:rPr>
        <w:t xml:space="preserve">                        </w:t>
      </w:r>
      <w:r w:rsidRPr="00595560">
        <w:rPr>
          <w:rFonts w:hint="eastAsia"/>
          <w:b/>
          <w:sz w:val="24"/>
          <w:szCs w:val="24"/>
        </w:rPr>
        <w:t>负责人：</w:t>
      </w:r>
      <w:r>
        <w:rPr>
          <w:rFonts w:hint="eastAsia"/>
          <w:b/>
          <w:sz w:val="24"/>
          <w:szCs w:val="24"/>
        </w:rPr>
        <w:t>樊毅默</w:t>
      </w:r>
      <w:r w:rsidRPr="00595560">
        <w:rPr>
          <w:b/>
          <w:sz w:val="24"/>
          <w:szCs w:val="24"/>
        </w:rPr>
        <w:t xml:space="preserve">                                </w:t>
      </w:r>
      <w:r w:rsidRPr="00595560">
        <w:rPr>
          <w:rFonts w:hint="eastAsia"/>
          <w:b/>
          <w:sz w:val="24"/>
          <w:szCs w:val="24"/>
        </w:rPr>
        <w:t>监督人：</w:t>
      </w: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6"/>
        <w:gridCol w:w="1746"/>
        <w:gridCol w:w="2328"/>
        <w:gridCol w:w="8909"/>
      </w:tblGrid>
      <w:tr w:rsidR="00934645" w:rsidRPr="00FF0FDA" w:rsidTr="007E2279">
        <w:trPr>
          <w:trHeight w:val="915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得分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所属支部</w:t>
            </w: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参赛人</w:t>
            </w:r>
          </w:p>
        </w:tc>
      </w:tr>
      <w:tr w:rsidR="00934645" w:rsidRPr="00FF0FDA" w:rsidTr="007E2279">
        <w:trPr>
          <w:trHeight w:val="937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第一名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37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第二名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15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第三名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15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第四名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37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第五名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37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第六名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34645" w:rsidRDefault="00934645" w:rsidP="00212E2B"/>
    <w:p w:rsidR="00934645" w:rsidRDefault="00934645" w:rsidP="00212E2B"/>
    <w:p w:rsidR="00934645" w:rsidRDefault="00934645" w:rsidP="00212E2B"/>
    <w:p w:rsidR="00934645" w:rsidRDefault="00934645" w:rsidP="00212E2B"/>
    <w:p w:rsidR="00934645" w:rsidRPr="0059691E" w:rsidRDefault="00934645" w:rsidP="00212E2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第六届趣味运动会</w:t>
      </w:r>
      <w:r w:rsidRPr="0059691E">
        <w:rPr>
          <w:rFonts w:hint="eastAsia"/>
          <w:b/>
          <w:sz w:val="44"/>
          <w:szCs w:val="44"/>
        </w:rPr>
        <w:t>比赛成绩统计表</w:t>
      </w:r>
    </w:p>
    <w:p w:rsidR="00934645" w:rsidRDefault="00934645" w:rsidP="00212E2B">
      <w:pPr>
        <w:jc w:val="left"/>
        <w:rPr>
          <w:sz w:val="24"/>
          <w:szCs w:val="24"/>
        </w:rPr>
      </w:pPr>
    </w:p>
    <w:p w:rsidR="00934645" w:rsidRPr="00B01C1F" w:rsidRDefault="00934645" w:rsidP="00212E2B">
      <w:pPr>
        <w:jc w:val="left"/>
        <w:rPr>
          <w:b/>
          <w:sz w:val="24"/>
          <w:szCs w:val="24"/>
        </w:rPr>
      </w:pPr>
      <w:r w:rsidRPr="00B01C1F">
        <w:rPr>
          <w:rFonts w:hint="eastAsia"/>
          <w:b/>
          <w:sz w:val="24"/>
          <w:szCs w:val="24"/>
        </w:rPr>
        <w:t>比赛项目名称：无敌风火轮</w:t>
      </w:r>
      <w:r w:rsidRPr="00B01C1F">
        <w:rPr>
          <w:b/>
          <w:sz w:val="24"/>
          <w:szCs w:val="24"/>
        </w:rPr>
        <w:t xml:space="preserve">                      </w:t>
      </w:r>
      <w:r w:rsidRPr="00B01C1F">
        <w:rPr>
          <w:rFonts w:hint="eastAsia"/>
          <w:b/>
          <w:sz w:val="24"/>
          <w:szCs w:val="24"/>
        </w:rPr>
        <w:t>负责人：</w:t>
      </w:r>
      <w:r>
        <w:rPr>
          <w:rFonts w:hint="eastAsia"/>
          <w:b/>
          <w:sz w:val="24"/>
          <w:szCs w:val="24"/>
        </w:rPr>
        <w:t>王楠</w:t>
      </w:r>
      <w:r w:rsidRPr="00B01C1F">
        <w:rPr>
          <w:b/>
          <w:sz w:val="24"/>
          <w:szCs w:val="24"/>
        </w:rPr>
        <w:t xml:space="preserve">                                </w:t>
      </w:r>
      <w:r w:rsidRPr="00B01C1F">
        <w:rPr>
          <w:rFonts w:hint="eastAsia"/>
          <w:b/>
          <w:sz w:val="24"/>
          <w:szCs w:val="24"/>
        </w:rPr>
        <w:t>监督人：</w:t>
      </w: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6"/>
        <w:gridCol w:w="1746"/>
        <w:gridCol w:w="2328"/>
        <w:gridCol w:w="8909"/>
      </w:tblGrid>
      <w:tr w:rsidR="00934645" w:rsidRPr="00FF0FDA" w:rsidTr="007E2279">
        <w:trPr>
          <w:trHeight w:val="915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得分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所属支部</w:t>
            </w: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参赛人</w:t>
            </w:r>
          </w:p>
        </w:tc>
      </w:tr>
      <w:tr w:rsidR="00934645" w:rsidRPr="00FF0FDA" w:rsidTr="007E2279">
        <w:trPr>
          <w:trHeight w:val="937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第一名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37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第二名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15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第三名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15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第四名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37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第五名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34645" w:rsidRPr="00FF0FDA" w:rsidTr="007E2279">
        <w:trPr>
          <w:trHeight w:val="937"/>
        </w:trPr>
        <w:tc>
          <w:tcPr>
            <w:tcW w:w="156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rFonts w:hint="eastAsia"/>
                <w:b/>
                <w:sz w:val="32"/>
                <w:szCs w:val="32"/>
              </w:rPr>
              <w:t>第六名</w:t>
            </w:r>
          </w:p>
        </w:tc>
        <w:tc>
          <w:tcPr>
            <w:tcW w:w="1746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  <w:r w:rsidRPr="00FF0FD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28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09" w:type="dxa"/>
            <w:vAlign w:val="center"/>
          </w:tcPr>
          <w:p w:rsidR="00934645" w:rsidRPr="00FF0FDA" w:rsidRDefault="00934645" w:rsidP="007E227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34645" w:rsidRDefault="00934645" w:rsidP="00212E2B"/>
    <w:p w:rsidR="00934645" w:rsidRDefault="00934645" w:rsidP="00212E2B"/>
    <w:p w:rsidR="00934645" w:rsidRDefault="00934645"/>
    <w:sectPr w:rsidR="00934645" w:rsidSect="00212E2B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E2B"/>
    <w:rsid w:val="00045685"/>
    <w:rsid w:val="00212E2B"/>
    <w:rsid w:val="002907CA"/>
    <w:rsid w:val="003C755C"/>
    <w:rsid w:val="00595560"/>
    <w:rsid w:val="0059691E"/>
    <w:rsid w:val="007B6DE0"/>
    <w:rsid w:val="007E2279"/>
    <w:rsid w:val="00934645"/>
    <w:rsid w:val="00A07D14"/>
    <w:rsid w:val="00B01C1F"/>
    <w:rsid w:val="00B94DCA"/>
    <w:rsid w:val="00D402AF"/>
    <w:rsid w:val="00E05501"/>
    <w:rsid w:val="00E74DC9"/>
    <w:rsid w:val="00F05A2C"/>
    <w:rsid w:val="00FF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2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195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2015-05-13T09:00:00Z</dcterms:created>
  <dcterms:modified xsi:type="dcterms:W3CDTF">2015-05-14T00:56:00Z</dcterms:modified>
</cp:coreProperties>
</file>